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EFAA" w14:textId="77777777" w:rsidR="007E214B" w:rsidRDefault="00000000">
      <w:r>
        <w:rPr>
          <w:noProof/>
        </w:rPr>
        <w:drawing>
          <wp:inline distT="0" distB="0" distL="0" distR="0" wp14:anchorId="6E40A7FC" wp14:editId="41795367">
            <wp:extent cx="6102559" cy="1794866"/>
            <wp:effectExtent l="0" t="0" r="0" b="0"/>
            <wp:docPr id="110627240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559" cy="17948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C522DB" w14:textId="77777777" w:rsidR="007E214B" w:rsidRDefault="00000000">
      <w:pPr>
        <w:jc w:val="center"/>
        <w:rPr>
          <w:rFonts w:ascii="MV Boli" w:hAnsi="MV Boli" w:cs="MV Boli"/>
          <w:b/>
          <w:color w:val="663300"/>
          <w:sz w:val="32"/>
          <w:szCs w:val="32"/>
          <w:u w:val="single"/>
          <w:lang w:val="de-DE"/>
        </w:rPr>
      </w:pPr>
      <w:r>
        <w:rPr>
          <w:rFonts w:ascii="MV Boli" w:hAnsi="MV Boli" w:cs="MV Boli"/>
          <w:b/>
          <w:color w:val="663300"/>
          <w:sz w:val="32"/>
          <w:szCs w:val="32"/>
          <w:u w:val="single"/>
          <w:lang w:val="de-DE"/>
        </w:rPr>
        <w:t>Einladung zur Spurengruppe</w:t>
      </w:r>
    </w:p>
    <w:p w14:paraId="5ED6D3B8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72852178" w14:textId="77777777" w:rsidR="007E214B" w:rsidRDefault="00000000">
      <w:pPr>
        <w:rPr>
          <w:rFonts w:ascii="MV Boli" w:hAnsi="MV Boli" w:cs="MV Boli"/>
          <w:b/>
          <w:bCs/>
          <w:color w:val="663300"/>
          <w:lang w:val="de-DE"/>
        </w:rPr>
      </w:pPr>
      <w:r>
        <w:rPr>
          <w:rFonts w:ascii="MV Boli" w:hAnsi="MV Boli" w:cs="MV Boli"/>
          <w:b/>
          <w:bCs/>
          <w:color w:val="663300"/>
          <w:lang w:val="de-DE"/>
        </w:rPr>
        <w:t>Liebe Kinder,</w:t>
      </w:r>
    </w:p>
    <w:p w14:paraId="7861DA72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5D06504E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 xml:space="preserve">euer Fest der Erstkommunion habt ihr voller Freude und Begeisterung gefeiert. </w:t>
      </w:r>
    </w:p>
    <w:p w14:paraId="5643BB24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Nun möchten wir euch Kinder einladen, den Weg mit Jesus fortzusetzen, um so – genauso wie bei der Vorbereitung auf die Erstkommunion – in der Gruppe von Jesus zu hören und zu erfahren, was er uns auch heute noch sagen kann.</w:t>
      </w:r>
    </w:p>
    <w:p w14:paraId="7F6F491D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Wir lassen euch dabei aber nicht allein und würden euch gerne bis zur Firmung begleiten.</w:t>
      </w:r>
    </w:p>
    <w:p w14:paraId="6B54D318" w14:textId="77777777" w:rsidR="007E214B" w:rsidRDefault="00000000">
      <w:r>
        <w:rPr>
          <w:rFonts w:ascii="MV Boli" w:hAnsi="MV Boli" w:cs="MV Boli"/>
          <w:color w:val="663300"/>
          <w:lang w:val="de-DE"/>
        </w:rPr>
        <w:t xml:space="preserve">Wir treffen uns dreimal im Jahr und begeben uns mit </w:t>
      </w:r>
      <w:r>
        <w:rPr>
          <w:rFonts w:ascii="MV Boli" w:hAnsi="MV Boli" w:cs="MV Boli"/>
          <w:b/>
          <w:color w:val="663300"/>
          <w:lang w:val="de-DE"/>
        </w:rPr>
        <w:t>JESUS</w:t>
      </w:r>
      <w:r>
        <w:rPr>
          <w:rFonts w:ascii="MV Boli" w:hAnsi="MV Boli" w:cs="MV Boli"/>
          <w:color w:val="663300"/>
          <w:lang w:val="de-DE"/>
        </w:rPr>
        <w:t xml:space="preserve"> auf Spurensuche.</w:t>
      </w:r>
    </w:p>
    <w:p w14:paraId="30333FC6" w14:textId="77777777" w:rsidR="007E214B" w:rsidRDefault="00000000">
      <w:r>
        <w:rPr>
          <w:rFonts w:ascii="MV Boli" w:hAnsi="MV Boli" w:cs="MV Boli"/>
          <w:color w:val="663300"/>
          <w:lang w:val="de-DE"/>
        </w:rPr>
        <w:t xml:space="preserve">Im Anhang findet ihr ein Einschreibeformular.  Wir bitten euch dieses Formular auszufüllen und bis zum </w:t>
      </w:r>
      <w:r>
        <w:rPr>
          <w:rFonts w:ascii="MV Boli" w:hAnsi="MV Boli" w:cs="MV Boli"/>
          <w:b/>
          <w:bCs/>
          <w:color w:val="663300"/>
          <w:lang w:val="de-DE"/>
        </w:rPr>
        <w:t>28.08.2023</w:t>
      </w:r>
      <w:r>
        <w:rPr>
          <w:rFonts w:ascii="MV Boli" w:hAnsi="MV Boli" w:cs="MV Boli"/>
          <w:color w:val="663300"/>
          <w:lang w:val="de-DE"/>
        </w:rPr>
        <w:t xml:space="preserve"> an uns zurückzusenden (per WA, Mail oder in den Briefkasten werfen – Angaben siehe weiter unten).</w:t>
      </w:r>
    </w:p>
    <w:p w14:paraId="392252BE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Einige Zeit nach dem Anmeldedatum bekommt ihr dann eine Mail von den Katecheten, die euch die einzelnen Termine und alle anderen Informationen mitteilen.</w:t>
      </w:r>
    </w:p>
    <w:p w14:paraId="74CD0542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784FA4B1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226E13E9" w14:textId="77777777" w:rsidR="007E214B" w:rsidRDefault="00000000">
      <w:pPr>
        <w:rPr>
          <w:rFonts w:ascii="MV Boli" w:hAnsi="MV Boli" w:cs="MV Boli"/>
          <w:b/>
          <w:bCs/>
          <w:color w:val="663300"/>
          <w:lang w:val="de-DE"/>
        </w:rPr>
      </w:pPr>
      <w:r>
        <w:rPr>
          <w:rFonts w:ascii="MV Boli" w:hAnsi="MV Boli" w:cs="MV Boli"/>
          <w:b/>
          <w:bCs/>
          <w:color w:val="663300"/>
          <w:lang w:val="de-DE"/>
        </w:rPr>
        <w:t>Liebe Eltern,</w:t>
      </w:r>
    </w:p>
    <w:p w14:paraId="73FEA3FD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0AE612A8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 xml:space="preserve">gleichzeitig sind wir natürlich wie immer auf Suche nach Katecheten, die den Weg der Kinder begleiten. </w:t>
      </w:r>
    </w:p>
    <w:p w14:paraId="37666051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 xml:space="preserve">Es finden 3 Treffen pro Jahr statt (ca. 2 bis 2 ½ Stunden) und alle Unterlagen bzw. Vorbereitungen für die verschiedenen Treffen stehen zur Verfügung. Vorkenntnisse sind nicht erforderlich. Falls Ihr noch Fragen habt, könnt ihr uns gerne kontaktieren. </w:t>
      </w:r>
    </w:p>
    <w:p w14:paraId="6D89E07C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5D75E5D0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Vielen Dank</w:t>
      </w:r>
    </w:p>
    <w:p w14:paraId="0EFE44A4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 xml:space="preserve">Petra Kolvenbach            Anita Laschet </w:t>
      </w:r>
    </w:p>
    <w:p w14:paraId="4B9C0684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(Pfarre Eupen)             (Pfarrassistentin Eupen-</w:t>
      </w:r>
      <w:proofErr w:type="spellStart"/>
      <w:r>
        <w:rPr>
          <w:rFonts w:ascii="MV Boli" w:hAnsi="MV Boli" w:cs="MV Boli"/>
          <w:color w:val="663300"/>
          <w:lang w:val="de-DE"/>
        </w:rPr>
        <w:t>Kettenis</w:t>
      </w:r>
      <w:proofErr w:type="spellEnd"/>
      <w:r>
        <w:rPr>
          <w:rFonts w:ascii="MV Boli" w:hAnsi="MV Boli" w:cs="MV Boli"/>
          <w:color w:val="663300"/>
          <w:lang w:val="de-DE"/>
        </w:rPr>
        <w:t xml:space="preserve">) </w:t>
      </w:r>
    </w:p>
    <w:p w14:paraId="3BB2E5F9" w14:textId="77777777" w:rsidR="007E214B" w:rsidRDefault="00000000">
      <w:pPr>
        <w:pageBreakBefore/>
        <w:rPr>
          <w:rFonts w:ascii="MV Boli" w:hAnsi="MV Boli" w:cs="MV Boli"/>
          <w:b/>
          <w:color w:val="663300"/>
          <w:sz w:val="28"/>
          <w:szCs w:val="28"/>
          <w:u w:val="single"/>
          <w:lang w:val="de-DE"/>
        </w:rPr>
      </w:pPr>
      <w:r>
        <w:rPr>
          <w:rFonts w:ascii="MV Boli" w:hAnsi="MV Boli" w:cs="MV Boli"/>
          <w:b/>
          <w:color w:val="663300"/>
          <w:sz w:val="28"/>
          <w:szCs w:val="28"/>
          <w:u w:val="single"/>
          <w:lang w:val="de-DE"/>
        </w:rPr>
        <w:lastRenderedPageBreak/>
        <w:t>Anmeldung des Kindes zur Spurengruppe</w:t>
      </w:r>
    </w:p>
    <w:p w14:paraId="592D4A23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398201E6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NAME des Kindes</w:t>
      </w:r>
      <w:r>
        <w:rPr>
          <w:rFonts w:ascii="MV Boli" w:hAnsi="MV Boli" w:cs="MV Boli"/>
          <w:color w:val="663300"/>
          <w:lang w:val="de-DE"/>
        </w:rPr>
        <w:tab/>
      </w:r>
      <w:r>
        <w:rPr>
          <w:rFonts w:ascii="MV Boli" w:hAnsi="MV Boli" w:cs="MV Boli"/>
          <w:color w:val="663300"/>
          <w:lang w:val="de-DE"/>
        </w:rPr>
        <w:tab/>
        <w:t>………………………………………………………………………………</w:t>
      </w:r>
    </w:p>
    <w:p w14:paraId="4B8F9E95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5FC3A5A6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VORNAME des Kindes</w:t>
      </w:r>
      <w:r>
        <w:rPr>
          <w:rFonts w:ascii="MV Boli" w:hAnsi="MV Boli" w:cs="MV Boli"/>
          <w:color w:val="663300"/>
          <w:lang w:val="de-DE"/>
        </w:rPr>
        <w:tab/>
        <w:t xml:space="preserve">…………………………………………   GEBURTSDATUM ……………………… </w:t>
      </w:r>
    </w:p>
    <w:p w14:paraId="6FB6C43E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519370CA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ADRESSE</w:t>
      </w:r>
      <w:r>
        <w:rPr>
          <w:rFonts w:ascii="MV Boli" w:hAnsi="MV Boli" w:cs="MV Boli"/>
          <w:color w:val="663300"/>
          <w:lang w:val="de-DE"/>
        </w:rPr>
        <w:tab/>
      </w:r>
      <w:r>
        <w:rPr>
          <w:rFonts w:ascii="MV Boli" w:hAnsi="MV Boli" w:cs="MV Boli"/>
          <w:color w:val="663300"/>
          <w:lang w:val="de-DE"/>
        </w:rPr>
        <w:tab/>
      </w:r>
      <w:r>
        <w:rPr>
          <w:rFonts w:ascii="MV Boli" w:hAnsi="MV Boli" w:cs="MV Boli"/>
          <w:color w:val="663300"/>
          <w:lang w:val="de-DE"/>
        </w:rPr>
        <w:tab/>
        <w:t>………………………………………………………………………………</w:t>
      </w:r>
    </w:p>
    <w:p w14:paraId="205ACF60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56D24F1F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SCHULE                …………………………………………    SCHULJAHR ………………………………</w:t>
      </w:r>
    </w:p>
    <w:p w14:paraId="5D322968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686B701E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TELEFONNUMMER</w:t>
      </w:r>
      <w:r>
        <w:rPr>
          <w:rFonts w:ascii="MV Boli" w:hAnsi="MV Boli" w:cs="MV Boli"/>
          <w:color w:val="663300"/>
          <w:lang w:val="de-DE"/>
        </w:rPr>
        <w:tab/>
        <w:t>…………………………………………   HANDY …………………………………………</w:t>
      </w:r>
    </w:p>
    <w:p w14:paraId="7CB919F8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64262E96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 xml:space="preserve">E-MAIL </w:t>
      </w:r>
      <w:r>
        <w:rPr>
          <w:rFonts w:ascii="MV Boli" w:hAnsi="MV Boli" w:cs="MV Boli"/>
          <w:color w:val="663300"/>
          <w:lang w:val="de-DE"/>
        </w:rPr>
        <w:tab/>
        <w:t xml:space="preserve">            ……………………………………………………</w:t>
      </w:r>
    </w:p>
    <w:p w14:paraId="27D6151F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5AF51DED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UNTERSCHRIFT</w:t>
      </w:r>
    </w:p>
    <w:p w14:paraId="0889FADF" w14:textId="77777777" w:rsidR="007E214B" w:rsidRDefault="007E214B">
      <w:pPr>
        <w:pBdr>
          <w:bottom w:val="single" w:sz="6" w:space="1" w:color="00000A"/>
        </w:pBdr>
        <w:rPr>
          <w:rFonts w:ascii="MV Boli" w:hAnsi="MV Boli" w:cs="MV Boli"/>
          <w:color w:val="663300"/>
          <w:lang w:val="de-DE"/>
        </w:rPr>
      </w:pPr>
    </w:p>
    <w:p w14:paraId="3069F476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6BD4163A" w14:textId="77777777" w:rsidR="007E214B" w:rsidRDefault="00000000">
      <w:r>
        <w:rPr>
          <w:rFonts w:ascii="MV Boli" w:hAnsi="MV Boli" w:cs="MV Boli"/>
          <w:b/>
          <w:color w:val="663300"/>
          <w:sz w:val="28"/>
          <w:szCs w:val="28"/>
          <w:u w:val="single"/>
          <w:lang w:val="de-DE"/>
        </w:rPr>
        <w:t>Anmeldung als Begleiter(in) einer Gruppe</w:t>
      </w:r>
    </w:p>
    <w:p w14:paraId="42659439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4DF430F0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 xml:space="preserve">NAME </w:t>
      </w:r>
      <w:r>
        <w:rPr>
          <w:rFonts w:ascii="MV Boli" w:hAnsi="MV Boli" w:cs="MV Boli"/>
          <w:color w:val="663300"/>
          <w:lang w:val="de-DE"/>
        </w:rPr>
        <w:tab/>
      </w:r>
      <w:r>
        <w:rPr>
          <w:rFonts w:ascii="MV Boli" w:hAnsi="MV Boli" w:cs="MV Boli"/>
          <w:color w:val="663300"/>
          <w:lang w:val="de-DE"/>
        </w:rPr>
        <w:tab/>
        <w:t xml:space="preserve"> </w:t>
      </w:r>
      <w:r>
        <w:rPr>
          <w:rFonts w:ascii="MV Boli" w:hAnsi="MV Boli" w:cs="MV Boli"/>
          <w:color w:val="663300"/>
          <w:lang w:val="de-DE"/>
        </w:rPr>
        <w:tab/>
        <w:t xml:space="preserve">…………………………        VORNAME </w:t>
      </w:r>
      <w:r>
        <w:rPr>
          <w:rFonts w:ascii="MV Boli" w:hAnsi="MV Boli" w:cs="MV Boli"/>
          <w:color w:val="663300"/>
          <w:lang w:val="de-DE"/>
        </w:rPr>
        <w:tab/>
        <w:t>……………………………</w:t>
      </w:r>
    </w:p>
    <w:p w14:paraId="2C06460C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07BA128E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ADRESSE</w:t>
      </w:r>
      <w:r>
        <w:rPr>
          <w:rFonts w:ascii="MV Boli" w:hAnsi="MV Boli" w:cs="MV Boli"/>
          <w:color w:val="663300"/>
          <w:lang w:val="de-DE"/>
        </w:rPr>
        <w:tab/>
      </w:r>
      <w:r>
        <w:rPr>
          <w:rFonts w:ascii="MV Boli" w:hAnsi="MV Boli" w:cs="MV Boli"/>
          <w:color w:val="663300"/>
          <w:lang w:val="de-DE"/>
        </w:rPr>
        <w:tab/>
      </w:r>
      <w:r>
        <w:rPr>
          <w:rFonts w:ascii="MV Boli" w:hAnsi="MV Boli" w:cs="MV Boli"/>
          <w:color w:val="663300"/>
          <w:lang w:val="de-DE"/>
        </w:rPr>
        <w:tab/>
        <w:t>………………………………………………………………………………</w:t>
      </w:r>
    </w:p>
    <w:p w14:paraId="08667D0C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5ED7F652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TELEFONNUMMER</w:t>
      </w:r>
      <w:r>
        <w:rPr>
          <w:rFonts w:ascii="MV Boli" w:hAnsi="MV Boli" w:cs="MV Boli"/>
          <w:color w:val="663300"/>
          <w:lang w:val="de-DE"/>
        </w:rPr>
        <w:tab/>
        <w:t>…………………………………………   HANDY …………………………………………</w:t>
      </w:r>
    </w:p>
    <w:p w14:paraId="1E119423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236CCF38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 xml:space="preserve">E-MAIL </w:t>
      </w:r>
      <w:r>
        <w:rPr>
          <w:rFonts w:ascii="MV Boli" w:hAnsi="MV Boli" w:cs="MV Boli"/>
          <w:color w:val="663300"/>
          <w:lang w:val="de-DE"/>
        </w:rPr>
        <w:tab/>
        <w:t xml:space="preserve">            ……………………………………………………</w:t>
      </w:r>
    </w:p>
    <w:p w14:paraId="20565C48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2C1EEDD4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UNTERSCHRIFT</w:t>
      </w:r>
    </w:p>
    <w:p w14:paraId="3996B648" w14:textId="77777777" w:rsidR="007E214B" w:rsidRDefault="007E214B">
      <w:pPr>
        <w:rPr>
          <w:rFonts w:ascii="MV Boli" w:hAnsi="MV Boli" w:cs="MV Boli"/>
          <w:color w:val="663300"/>
          <w:lang w:val="de-DE"/>
        </w:rPr>
      </w:pPr>
    </w:p>
    <w:p w14:paraId="65DBC0F2" w14:textId="77777777" w:rsidR="007E214B" w:rsidRDefault="00000000">
      <w:pPr>
        <w:rPr>
          <w:rFonts w:ascii="MV Boli" w:hAnsi="MV Boli" w:cs="MV Boli"/>
          <w:color w:val="663300"/>
          <w:lang w:val="de-DE"/>
        </w:rPr>
      </w:pPr>
      <w:r>
        <w:rPr>
          <w:rFonts w:ascii="MV Boli" w:hAnsi="MV Boli" w:cs="MV Boli"/>
          <w:color w:val="663300"/>
          <w:lang w:val="de-DE"/>
        </w:rPr>
        <w:t>Bitte zurücksenden an uns oder an das entsprechende Pfarrbüro:</w:t>
      </w:r>
      <w:r>
        <w:rPr>
          <w:rFonts w:ascii="MV Boli" w:hAnsi="MV Boli" w:cs="MV Boli"/>
          <w:color w:val="663300"/>
          <w:lang w:val="de-DE"/>
        </w:rPr>
        <w:tab/>
      </w:r>
    </w:p>
    <w:p w14:paraId="3A85E71F" w14:textId="77777777" w:rsidR="007E214B" w:rsidRDefault="00000000">
      <w:r>
        <w:rPr>
          <w:rFonts w:ascii="MV Boli" w:hAnsi="MV Boli" w:cs="MV Boli"/>
          <w:color w:val="663300"/>
          <w:lang w:val="de-DE"/>
        </w:rPr>
        <w:t>Petra Kolvenbach 0486 267623</w:t>
      </w:r>
      <w:r>
        <w:rPr>
          <w:lang w:val="de-DE"/>
        </w:rPr>
        <w:t xml:space="preserve">                </w:t>
      </w:r>
      <w:hyperlink r:id="rId7" w:history="1">
        <w:r>
          <w:rPr>
            <w:rStyle w:val="Hyperlink"/>
            <w:rFonts w:ascii="MV Boli" w:hAnsi="MV Boli" w:cs="MV Boli"/>
            <w:lang w:val="de-DE"/>
          </w:rPr>
          <w:t>petra.kolvenbach@belgacom.net</w:t>
        </w:r>
      </w:hyperlink>
      <w:r>
        <w:rPr>
          <w:rFonts w:ascii="MV Boli" w:hAnsi="MV Boli" w:cs="MV Boli"/>
          <w:color w:val="663300"/>
          <w:lang w:val="de-DE"/>
        </w:rPr>
        <w:t xml:space="preserve"> </w:t>
      </w:r>
    </w:p>
    <w:p w14:paraId="3E00569F" w14:textId="77777777" w:rsidR="007E214B" w:rsidRDefault="00000000">
      <w:r>
        <w:rPr>
          <w:rFonts w:ascii="MV Boli" w:hAnsi="MV Boli" w:cs="MV Boli"/>
          <w:color w:val="663300"/>
          <w:lang w:val="de-DE"/>
        </w:rPr>
        <w:t xml:space="preserve">Anita Laschet    0473 413176     </w:t>
      </w:r>
      <w:r>
        <w:rPr>
          <w:rFonts w:ascii="MV Boli" w:hAnsi="MV Boli" w:cs="MV Boli"/>
          <w:lang w:val="de-DE"/>
        </w:rPr>
        <w:t xml:space="preserve">    </w:t>
      </w:r>
      <w:hyperlink r:id="rId8" w:history="1">
        <w:r>
          <w:rPr>
            <w:rStyle w:val="Hyperlink"/>
            <w:rFonts w:ascii="MV Boli" w:hAnsi="MV Boli" w:cs="MV Boli"/>
            <w:lang w:val="de-DE"/>
          </w:rPr>
          <w:t>anita@metall.be</w:t>
        </w:r>
      </w:hyperlink>
      <w:r>
        <w:rPr>
          <w:rFonts w:ascii="MV Boli" w:hAnsi="MV Boli" w:cs="MV Boli"/>
          <w:lang w:val="de-DE"/>
        </w:rPr>
        <w:t xml:space="preserve"> </w:t>
      </w:r>
    </w:p>
    <w:p w14:paraId="2E07DABE" w14:textId="77777777" w:rsidR="007E214B" w:rsidRDefault="00000000">
      <w:r>
        <w:rPr>
          <w:rFonts w:ascii="MV Boli" w:hAnsi="MV Boli" w:cs="MV Boli"/>
          <w:color w:val="663300"/>
          <w:lang w:val="de-DE"/>
        </w:rPr>
        <w:t xml:space="preserve">Pfarramt St Nikolaus - Marktplatz 26–4700 Eupen 087 556624 - </w:t>
      </w:r>
      <w:hyperlink r:id="rId9" w:history="1">
        <w:r>
          <w:rPr>
            <w:rStyle w:val="Hyperlink"/>
            <w:rFonts w:ascii="MV Boli" w:hAnsi="MV Boli" w:cs="MV Boli"/>
            <w:lang w:val="de-DE"/>
          </w:rPr>
          <w:t>pfarre.stnikolaus@skynet.be</w:t>
        </w:r>
      </w:hyperlink>
    </w:p>
    <w:p w14:paraId="7E5F81B6" w14:textId="77777777" w:rsidR="007E214B" w:rsidRDefault="00000000">
      <w:r>
        <w:rPr>
          <w:rFonts w:ascii="MV Boli" w:hAnsi="MV Boli" w:cs="MV Boli"/>
          <w:color w:val="663300"/>
          <w:lang w:val="de-DE"/>
        </w:rPr>
        <w:t xml:space="preserve">Pfarramt St Josef - </w:t>
      </w:r>
      <w:proofErr w:type="spellStart"/>
      <w:r>
        <w:rPr>
          <w:rFonts w:ascii="MV Boli" w:hAnsi="MV Boli" w:cs="MV Boli"/>
          <w:color w:val="663300"/>
          <w:lang w:val="de-DE"/>
        </w:rPr>
        <w:t>Haasstraße</w:t>
      </w:r>
      <w:proofErr w:type="spellEnd"/>
      <w:r>
        <w:rPr>
          <w:rFonts w:ascii="MV Boli" w:hAnsi="MV Boli" w:cs="MV Boli"/>
          <w:color w:val="663300"/>
          <w:lang w:val="de-DE"/>
        </w:rPr>
        <w:t xml:space="preserve"> 52 – 4700 Eupen 087 553192 - </w:t>
      </w:r>
      <w:hyperlink r:id="rId10" w:history="1">
        <w:r>
          <w:rPr>
            <w:rStyle w:val="Hyperlink"/>
            <w:rFonts w:ascii="MV Boli" w:hAnsi="MV Boli" w:cs="MV Boli"/>
            <w:lang w:val="de-DE"/>
          </w:rPr>
          <w:t>pfarrbuerostjosef@skynet.be</w:t>
        </w:r>
      </w:hyperlink>
    </w:p>
    <w:p w14:paraId="31002964" w14:textId="77777777" w:rsidR="007E214B" w:rsidRDefault="00000000">
      <w:r>
        <w:rPr>
          <w:rFonts w:ascii="MV Boli" w:hAnsi="MV Boli" w:cs="MV Boli"/>
          <w:color w:val="663300"/>
          <w:lang w:val="de-DE"/>
        </w:rPr>
        <w:t xml:space="preserve">Pfarramt </w:t>
      </w:r>
      <w:proofErr w:type="spellStart"/>
      <w:r>
        <w:rPr>
          <w:rFonts w:ascii="MV Boli" w:hAnsi="MV Boli" w:cs="MV Boli"/>
          <w:color w:val="663300"/>
          <w:lang w:val="de-DE"/>
        </w:rPr>
        <w:t>Kettenis</w:t>
      </w:r>
      <w:proofErr w:type="spellEnd"/>
      <w:r>
        <w:rPr>
          <w:rFonts w:ascii="MV Boli" w:hAnsi="MV Boli" w:cs="MV Boli"/>
          <w:color w:val="663300"/>
          <w:lang w:val="de-DE"/>
        </w:rPr>
        <w:t xml:space="preserve"> - Winkelstraße 1- 4701 </w:t>
      </w:r>
      <w:proofErr w:type="spellStart"/>
      <w:r>
        <w:rPr>
          <w:rFonts w:ascii="MV Boli" w:hAnsi="MV Boli" w:cs="MV Boli"/>
          <w:color w:val="663300"/>
          <w:lang w:val="de-DE"/>
        </w:rPr>
        <w:t>Kettenis</w:t>
      </w:r>
      <w:proofErr w:type="spellEnd"/>
      <w:r>
        <w:rPr>
          <w:rFonts w:ascii="MV Boli" w:hAnsi="MV Boli" w:cs="MV Boli"/>
          <w:color w:val="663300"/>
          <w:lang w:val="de-DE"/>
        </w:rPr>
        <w:t xml:space="preserve">  087 742152 -</w:t>
      </w:r>
      <w:hyperlink r:id="rId11" w:history="1">
        <w:r>
          <w:rPr>
            <w:rStyle w:val="Hyperlink"/>
            <w:rFonts w:ascii="MV Boli" w:hAnsi="MV Boli" w:cs="MV Boli"/>
            <w:lang w:val="de-DE"/>
          </w:rPr>
          <w:t>pfarre.kettenis@belgacom.net</w:t>
        </w:r>
      </w:hyperlink>
      <w:r>
        <w:rPr>
          <w:rStyle w:val="Hyperlink"/>
          <w:rFonts w:ascii="MV Boli" w:hAnsi="MV Boli" w:cs="MV Boli"/>
          <w:lang w:val="de-DE"/>
        </w:rPr>
        <w:t xml:space="preserve"> </w:t>
      </w:r>
    </w:p>
    <w:sectPr w:rsidR="007E214B">
      <w:pgSz w:w="11906" w:h="16838"/>
      <w:pgMar w:top="720" w:right="566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CB42" w14:textId="77777777" w:rsidR="00033915" w:rsidRDefault="00033915">
      <w:r>
        <w:separator/>
      </w:r>
    </w:p>
  </w:endnote>
  <w:endnote w:type="continuationSeparator" w:id="0">
    <w:p w14:paraId="42EC5F22" w14:textId="77777777" w:rsidR="00033915" w:rsidRDefault="000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4D2F" w14:textId="77777777" w:rsidR="00033915" w:rsidRDefault="00033915">
      <w:r>
        <w:rPr>
          <w:color w:val="000000"/>
        </w:rPr>
        <w:separator/>
      </w:r>
    </w:p>
  </w:footnote>
  <w:footnote w:type="continuationSeparator" w:id="0">
    <w:p w14:paraId="3706A3DD" w14:textId="77777777" w:rsidR="00033915" w:rsidRDefault="0003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214B"/>
    <w:rsid w:val="00033915"/>
    <w:rsid w:val="007E214B"/>
    <w:rsid w:val="00D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C48F"/>
  <w15:docId w15:val="{E4838157-D77C-4AD0-97F0-670F1AF1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Absatz-Standardschriftar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@metall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.kolvenbach@belgacom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farre.kettenis@belgacom.ne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farrbuerostjosef@skynet.b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farre.stnikolaus@skyne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Fohn</dc:creator>
  <dc:description/>
  <cp:lastModifiedBy>Mia Marc Nellen Bosman</cp:lastModifiedBy>
  <cp:revision>2</cp:revision>
  <cp:lastPrinted>2021-09-16T07:08:00Z</cp:lastPrinted>
  <dcterms:created xsi:type="dcterms:W3CDTF">2023-06-17T15:55:00Z</dcterms:created>
  <dcterms:modified xsi:type="dcterms:W3CDTF">2023-06-17T15:55:00Z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